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7" w:rsidRDefault="00B3640A" w:rsidP="003D16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187325</wp:posOffset>
                </wp:positionV>
                <wp:extent cx="6858000" cy="5715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006AB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6BF" w:rsidRDefault="00DF29C2" w:rsidP="007579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Fiche</w:t>
                            </w:r>
                            <w:r w:rsidR="004E239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4E239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pré-faisabilité</w:t>
                            </w:r>
                            <w:proofErr w:type="spellEnd"/>
                          </w:p>
                          <w:p w:rsidR="004E2398" w:rsidRPr="007579A7" w:rsidRDefault="00E32FFC" w:rsidP="007579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du projet : </w:t>
                            </w:r>
                            <w:r w:rsidR="00DF29C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95pt;margin-top:14.7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" fillcolor="#006ab4" stroked="f">
                <v:path arrowok="t"/>
                <v:textbox>
                  <w:txbxContent>
                    <w:p w:rsidR="00A126BF" w:rsidRDefault="00DF29C2" w:rsidP="007579A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Fiche</w:t>
                      </w:r>
                      <w:r w:rsidR="004E2398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4E2398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pré-faisabilité</w:t>
                      </w:r>
                      <w:proofErr w:type="spellEnd"/>
                    </w:p>
                    <w:p w:rsidR="004E2398" w:rsidRPr="007579A7" w:rsidRDefault="00E32FFC" w:rsidP="007579A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Nom du projet : </w:t>
                      </w:r>
                      <w:r w:rsidR="00DF29C2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6"/>
        <w:gridCol w:w="7346"/>
      </w:tblGrid>
      <w:tr w:rsidR="003D1697" w:rsidTr="00DF29C2">
        <w:tc>
          <w:tcPr>
            <w:tcW w:w="2276" w:type="dxa"/>
          </w:tcPr>
          <w:p w:rsidR="003D1697" w:rsidRPr="00A126BF" w:rsidRDefault="003D1697" w:rsidP="003D1697">
            <w:pPr>
              <w:rPr>
                <w:b/>
                <w:sz w:val="22"/>
                <w:szCs w:val="22"/>
              </w:rPr>
            </w:pP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Date</w:t>
            </w:r>
          </w:p>
        </w:tc>
        <w:tc>
          <w:tcPr>
            <w:tcW w:w="7346" w:type="dxa"/>
          </w:tcPr>
          <w:p w:rsidR="003D1697" w:rsidRPr="00E046B8" w:rsidRDefault="003D1697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1697" w:rsidTr="00DF29C2">
        <w:tc>
          <w:tcPr>
            <w:tcW w:w="2276" w:type="dxa"/>
          </w:tcPr>
          <w:p w:rsidR="003D1697" w:rsidRPr="00A126BF" w:rsidRDefault="00157946" w:rsidP="00157946">
            <w:pPr>
              <w:rPr>
                <w:rFonts w:ascii="Century Gothic" w:hAnsi="Century Gothic"/>
                <w:sz w:val="22"/>
                <w:szCs w:val="22"/>
              </w:rPr>
            </w:pPr>
            <w:r w:rsidRPr="00157946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Commune</w:t>
            </w:r>
          </w:p>
        </w:tc>
        <w:tc>
          <w:tcPr>
            <w:tcW w:w="7346" w:type="dxa"/>
          </w:tcPr>
          <w:p w:rsidR="003D1697" w:rsidRPr="00E046B8" w:rsidRDefault="003D1697" w:rsidP="000707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26BF" w:rsidRPr="00A126BF" w:rsidTr="00DF29C2">
        <w:tc>
          <w:tcPr>
            <w:tcW w:w="9622" w:type="dxa"/>
            <w:gridSpan w:val="2"/>
            <w:shd w:val="clear" w:color="auto" w:fill="0069B5"/>
          </w:tcPr>
          <w:p w:rsidR="00A126BF" w:rsidRPr="00A126BF" w:rsidRDefault="00DF29C2" w:rsidP="00DF29C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Demandeur</w:t>
            </w:r>
          </w:p>
        </w:tc>
      </w:tr>
      <w:tr w:rsidR="00DF29C2" w:rsidTr="00BA6896">
        <w:tc>
          <w:tcPr>
            <w:tcW w:w="9622" w:type="dxa"/>
            <w:gridSpan w:val="2"/>
          </w:tcPr>
          <w:p w:rsidR="00DF29C2" w:rsidRPr="00DF29C2" w:rsidRDefault="00DF29C2" w:rsidP="003D1697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Le projet est-il porté par une entité juridique ? (Association, syndicat, …)</w:t>
            </w:r>
          </w:p>
          <w:p w:rsidR="00DF29C2" w:rsidRPr="00DF29C2" w:rsidRDefault="00DF29C2" w:rsidP="00DF29C2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F29C2">
              <w:rPr>
                <w:rFonts w:ascii="Segoe UI Symbol" w:hAnsi="Segoe UI Symbol" w:cs="Segoe UI Symbol"/>
                <w:b/>
                <w:color w:val="006AB5"/>
                <w:sz w:val="22"/>
                <w:szCs w:val="22"/>
              </w:rPr>
              <w:t>☐</w:t>
            </w:r>
            <w:r w:rsidRP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OUI </w:t>
            </w:r>
          </w:p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  <w:r w:rsidRPr="00DF29C2">
              <w:rPr>
                <w:rFonts w:ascii="Segoe UI Symbol" w:hAnsi="Segoe UI Symbol" w:cs="Segoe UI Symbol"/>
                <w:b/>
                <w:color w:val="006AB5"/>
                <w:sz w:val="22"/>
                <w:szCs w:val="22"/>
              </w:rPr>
              <w:t>☐</w:t>
            </w:r>
            <w:r w:rsidRP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NON</w:t>
            </w:r>
          </w:p>
        </w:tc>
      </w:tr>
      <w:tr w:rsidR="003D1697" w:rsidTr="00DF29C2">
        <w:tc>
          <w:tcPr>
            <w:tcW w:w="2276" w:type="dxa"/>
          </w:tcPr>
          <w:p w:rsidR="003D1697" w:rsidRPr="00A126BF" w:rsidRDefault="00157946" w:rsidP="003D1697">
            <w:pPr>
              <w:rPr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</w:t>
            </w:r>
          </w:p>
        </w:tc>
        <w:tc>
          <w:tcPr>
            <w:tcW w:w="7346" w:type="dxa"/>
          </w:tcPr>
          <w:p w:rsidR="003D1697" w:rsidRPr="00E046B8" w:rsidRDefault="003D1697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7946" w:rsidTr="00DF29C2">
        <w:tc>
          <w:tcPr>
            <w:tcW w:w="2276" w:type="dxa"/>
          </w:tcPr>
          <w:p w:rsidR="00157946" w:rsidRPr="00A126BF" w:rsidRDefault="00157946" w:rsidP="003D1697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Statut</w:t>
            </w:r>
          </w:p>
        </w:tc>
        <w:tc>
          <w:tcPr>
            <w:tcW w:w="7346" w:type="dxa"/>
          </w:tcPr>
          <w:p w:rsidR="00157946" w:rsidRDefault="00157946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775" w:rsidTr="00DF29C2">
        <w:tc>
          <w:tcPr>
            <w:tcW w:w="2276" w:type="dxa"/>
          </w:tcPr>
          <w:p w:rsidR="00D60775" w:rsidRDefault="00D60775" w:rsidP="003D1697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SIRET ou SIRENE</w:t>
            </w:r>
          </w:p>
        </w:tc>
        <w:tc>
          <w:tcPr>
            <w:tcW w:w="7346" w:type="dxa"/>
          </w:tcPr>
          <w:p w:rsidR="00D60775" w:rsidRDefault="00D60775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775" w:rsidTr="0045122B">
        <w:tc>
          <w:tcPr>
            <w:tcW w:w="9622" w:type="dxa"/>
            <w:gridSpan w:val="2"/>
          </w:tcPr>
          <w:p w:rsidR="00D60775" w:rsidRDefault="00D60775" w:rsidP="003D1697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60775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La stru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cture a-t-elle délibéré sur la mise en œuvre du projet ? </w:t>
            </w:r>
          </w:p>
          <w:p w:rsidR="00D60775" w:rsidRPr="00DF29C2" w:rsidRDefault="00D60775" w:rsidP="00D60775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F29C2">
              <w:rPr>
                <w:rFonts w:ascii="Segoe UI Symbol" w:hAnsi="Segoe UI Symbol" w:cs="Segoe UI Symbol"/>
                <w:b/>
                <w:color w:val="006AB5"/>
                <w:sz w:val="22"/>
                <w:szCs w:val="22"/>
              </w:rPr>
              <w:t>☐</w:t>
            </w:r>
            <w:r w:rsidRP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OUI </w:t>
            </w:r>
          </w:p>
          <w:p w:rsidR="00D60775" w:rsidRPr="00D60775" w:rsidRDefault="00D60775" w:rsidP="00D60775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F29C2">
              <w:rPr>
                <w:rFonts w:ascii="Segoe UI Symbol" w:hAnsi="Segoe UI Symbol" w:cs="Segoe UI Symbol"/>
                <w:b/>
                <w:color w:val="006AB5"/>
                <w:sz w:val="22"/>
                <w:szCs w:val="22"/>
              </w:rPr>
              <w:t>☐</w:t>
            </w:r>
            <w:r w:rsidRP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NON</w:t>
            </w:r>
          </w:p>
        </w:tc>
      </w:tr>
      <w:tr w:rsidR="003347DF" w:rsidTr="00D60775">
        <w:tc>
          <w:tcPr>
            <w:tcW w:w="9622" w:type="dxa"/>
            <w:gridSpan w:val="2"/>
            <w:shd w:val="clear" w:color="auto" w:fill="BFBFBF" w:themeFill="background1" w:themeFillShade="BF"/>
          </w:tcPr>
          <w:p w:rsidR="003347DF" w:rsidRPr="00D60775" w:rsidRDefault="007A1617" w:rsidP="00DF29C2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Représentant légal de la structure porteuse</w:t>
            </w:r>
          </w:p>
        </w:tc>
      </w:tr>
      <w:tr w:rsidR="003D1697" w:rsidTr="00DF29C2">
        <w:tc>
          <w:tcPr>
            <w:tcW w:w="2276" w:type="dxa"/>
          </w:tcPr>
          <w:p w:rsidR="003D1697" w:rsidRPr="00A126BF" w:rsidRDefault="003347DF" w:rsidP="003D1697">
            <w:pPr>
              <w:rPr>
                <w:b/>
                <w:sz w:val="22"/>
                <w:szCs w:val="22"/>
              </w:rPr>
            </w:pP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 / Prénom</w:t>
            </w:r>
          </w:p>
        </w:tc>
        <w:tc>
          <w:tcPr>
            <w:tcW w:w="7346" w:type="dxa"/>
          </w:tcPr>
          <w:p w:rsidR="003D1697" w:rsidRPr="00E046B8" w:rsidRDefault="003D1697" w:rsidP="00DF2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DF29C2" w:rsidP="003D1697">
            <w:pPr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Fonction </w:t>
            </w:r>
          </w:p>
        </w:tc>
        <w:tc>
          <w:tcPr>
            <w:tcW w:w="7346" w:type="dxa"/>
          </w:tcPr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7DF" w:rsidTr="00DF29C2">
        <w:tc>
          <w:tcPr>
            <w:tcW w:w="2276" w:type="dxa"/>
          </w:tcPr>
          <w:p w:rsidR="003347DF" w:rsidRPr="00A126BF" w:rsidRDefault="003347DF" w:rsidP="003347DF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Tel</w:t>
            </w:r>
          </w:p>
        </w:tc>
        <w:tc>
          <w:tcPr>
            <w:tcW w:w="7346" w:type="dxa"/>
          </w:tcPr>
          <w:p w:rsidR="003347DF" w:rsidRPr="00E046B8" w:rsidRDefault="003347DF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47DF" w:rsidTr="00DF29C2">
        <w:tc>
          <w:tcPr>
            <w:tcW w:w="2276" w:type="dxa"/>
            <w:tcBorders>
              <w:bottom w:val="single" w:sz="4" w:space="0" w:color="auto"/>
            </w:tcBorders>
          </w:tcPr>
          <w:p w:rsidR="003347DF" w:rsidRPr="00A126BF" w:rsidRDefault="003347DF" w:rsidP="003347DF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Mail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3347DF" w:rsidRPr="00E046B8" w:rsidRDefault="003347DF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775" w:rsidTr="00D60775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0775" w:rsidRDefault="00D60775" w:rsidP="003D1697">
            <w:r w:rsidRPr="00D60775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Référent</w:t>
            </w:r>
            <w:r w:rsidR="00B40C3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technique</w:t>
            </w:r>
          </w:p>
        </w:tc>
      </w:tr>
      <w:tr w:rsidR="00D60775" w:rsidTr="00DF29C2">
        <w:tc>
          <w:tcPr>
            <w:tcW w:w="2276" w:type="dxa"/>
            <w:tcBorders>
              <w:bottom w:val="single" w:sz="4" w:space="0" w:color="auto"/>
            </w:tcBorders>
          </w:tcPr>
          <w:p w:rsidR="00D60775" w:rsidRPr="00A126BF" w:rsidRDefault="00D60775" w:rsidP="00D60775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 / Prénom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D60775" w:rsidRDefault="00D60775" w:rsidP="003D1697"/>
        </w:tc>
      </w:tr>
      <w:tr w:rsidR="00D60775" w:rsidTr="00DF29C2">
        <w:tc>
          <w:tcPr>
            <w:tcW w:w="2276" w:type="dxa"/>
            <w:tcBorders>
              <w:bottom w:val="single" w:sz="4" w:space="0" w:color="auto"/>
            </w:tcBorders>
          </w:tcPr>
          <w:p w:rsidR="00D60775" w:rsidRPr="00A126BF" w:rsidRDefault="00D60775" w:rsidP="003347DF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Fonction 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D60775" w:rsidRDefault="00D60775" w:rsidP="003D1697"/>
        </w:tc>
      </w:tr>
      <w:tr w:rsidR="00D60775" w:rsidTr="00DF29C2">
        <w:tc>
          <w:tcPr>
            <w:tcW w:w="2276" w:type="dxa"/>
            <w:tcBorders>
              <w:bottom w:val="single" w:sz="4" w:space="0" w:color="auto"/>
            </w:tcBorders>
          </w:tcPr>
          <w:p w:rsidR="00D60775" w:rsidRPr="00A126BF" w:rsidRDefault="00D60775" w:rsidP="003347DF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Tel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D60775" w:rsidRDefault="00D60775" w:rsidP="003D1697"/>
        </w:tc>
      </w:tr>
      <w:tr w:rsidR="00D60775" w:rsidTr="00DF29C2">
        <w:tc>
          <w:tcPr>
            <w:tcW w:w="2276" w:type="dxa"/>
            <w:tcBorders>
              <w:bottom w:val="single" w:sz="4" w:space="0" w:color="auto"/>
            </w:tcBorders>
          </w:tcPr>
          <w:p w:rsidR="00D60775" w:rsidRPr="00A126BF" w:rsidRDefault="00D60775" w:rsidP="003347DF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D60775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Mail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:rsidR="00D60775" w:rsidRDefault="00D60775" w:rsidP="003D1697"/>
        </w:tc>
      </w:tr>
      <w:tr w:rsidR="003347DF" w:rsidRPr="00A126BF" w:rsidTr="00DF29C2">
        <w:tc>
          <w:tcPr>
            <w:tcW w:w="9622" w:type="dxa"/>
            <w:gridSpan w:val="2"/>
            <w:shd w:val="clear" w:color="auto" w:fill="0069B4"/>
          </w:tcPr>
          <w:p w:rsidR="003347DF" w:rsidRPr="00A126BF" w:rsidRDefault="00FB6927" w:rsidP="00A126B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Projet de compostage collectif</w:t>
            </w:r>
          </w:p>
        </w:tc>
      </w:tr>
      <w:tr w:rsidR="003347DF" w:rsidTr="00DF29C2">
        <w:tc>
          <w:tcPr>
            <w:tcW w:w="2276" w:type="dxa"/>
          </w:tcPr>
          <w:p w:rsidR="003347DF" w:rsidRPr="00A126BF" w:rsidRDefault="00FB6927" w:rsidP="00FB6927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Lieu </w:t>
            </w: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(adresse)</w:t>
            </w:r>
          </w:p>
        </w:tc>
        <w:tc>
          <w:tcPr>
            <w:tcW w:w="7346" w:type="dxa"/>
          </w:tcPr>
          <w:p w:rsidR="003347DF" w:rsidRPr="00E046B8" w:rsidRDefault="003347DF" w:rsidP="003D16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DF29C2" w:rsidP="00DF29C2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 w:rsidRPr="00A126BF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Contexte</w:t>
            </w:r>
          </w:p>
        </w:tc>
        <w:tc>
          <w:tcPr>
            <w:tcW w:w="7346" w:type="dxa"/>
          </w:tcPr>
          <w:p w:rsidR="00DF29C2" w:rsidRDefault="00DF29C2" w:rsidP="00DF29C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F29C2" w:rsidRDefault="00DF29C2" w:rsidP="00DF29C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F29C2" w:rsidRDefault="00DF29C2" w:rsidP="00DF29C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DF29C2" w:rsidRPr="000707C7" w:rsidRDefault="00DF29C2" w:rsidP="00DF29C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DF29C2" w:rsidP="00DF29C2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Présence espaces verts</w:t>
            </w:r>
          </w:p>
        </w:tc>
        <w:tc>
          <w:tcPr>
            <w:tcW w:w="7346" w:type="dxa"/>
          </w:tcPr>
          <w:p w:rsidR="00DF29C2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  <w:r w:rsidRPr="00FB692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OUI </w:t>
            </w:r>
          </w:p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  <w:r w:rsidRPr="00FB692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NON</w:t>
            </w:r>
          </w:p>
        </w:tc>
      </w:tr>
      <w:tr w:rsidR="00DF29C2" w:rsidTr="00DF29C2">
        <w:tc>
          <w:tcPr>
            <w:tcW w:w="2276" w:type="dxa"/>
          </w:tcPr>
          <w:p w:rsidR="00DF29C2" w:rsidRPr="00A126BF" w:rsidRDefault="00A36634" w:rsidP="00A36634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Nombre de foyers </w:t>
            </w:r>
            <w:r w:rsidR="00DF29C2"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concernés</w:t>
            </w:r>
            <w:r w:rsidR="003017D1">
              <w:rPr>
                <w:rStyle w:val="Appelnotedebasdep"/>
                <w:rFonts w:ascii="Century Gothic" w:hAnsi="Century Gothic"/>
                <w:b/>
                <w:color w:val="006AB5"/>
                <w:sz w:val="22"/>
                <w:szCs w:val="22"/>
              </w:rPr>
              <w:footnoteReference w:id="1"/>
            </w:r>
          </w:p>
        </w:tc>
        <w:tc>
          <w:tcPr>
            <w:tcW w:w="7346" w:type="dxa"/>
          </w:tcPr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DF29C2" w:rsidP="00A36634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Nombre de résidents impliqués</w:t>
            </w:r>
            <w:r w:rsidR="003017D1">
              <w:rPr>
                <w:rStyle w:val="Appelnotedebasdep"/>
                <w:rFonts w:ascii="Century Gothic" w:hAnsi="Century Gothic"/>
                <w:b/>
                <w:color w:val="006AB5"/>
                <w:sz w:val="22"/>
                <w:szCs w:val="22"/>
              </w:rPr>
              <w:footnoteReference w:id="2"/>
            </w:r>
          </w:p>
        </w:tc>
        <w:tc>
          <w:tcPr>
            <w:tcW w:w="7346" w:type="dxa"/>
          </w:tcPr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0E379B" w:rsidP="00DF29C2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Points +</w:t>
            </w:r>
          </w:p>
        </w:tc>
        <w:tc>
          <w:tcPr>
            <w:tcW w:w="7346" w:type="dxa"/>
          </w:tcPr>
          <w:p w:rsidR="00DF29C2" w:rsidRPr="00E046B8" w:rsidRDefault="00DF29C2" w:rsidP="00DF2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29C2" w:rsidTr="00DF29C2">
        <w:tc>
          <w:tcPr>
            <w:tcW w:w="2276" w:type="dxa"/>
          </w:tcPr>
          <w:p w:rsidR="00DF29C2" w:rsidRPr="00A126BF" w:rsidRDefault="000E379B" w:rsidP="00DF29C2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Points de vigilance</w:t>
            </w:r>
          </w:p>
        </w:tc>
        <w:tc>
          <w:tcPr>
            <w:tcW w:w="7346" w:type="dxa"/>
          </w:tcPr>
          <w:p w:rsidR="00DF29C2" w:rsidRPr="000707C7" w:rsidRDefault="00DF29C2" w:rsidP="00DF29C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06B1" w:rsidRPr="00A126BF" w:rsidTr="00DF29C2">
        <w:tc>
          <w:tcPr>
            <w:tcW w:w="9622" w:type="dxa"/>
            <w:gridSpan w:val="2"/>
            <w:shd w:val="clear" w:color="auto" w:fill="0069B4"/>
          </w:tcPr>
          <w:p w:rsidR="00CD06B1" w:rsidRPr="00A126BF" w:rsidRDefault="00CD06B1" w:rsidP="00CD06B1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lastRenderedPageBreak/>
              <w:t>Suites à donner (Partie réservée à l’EMS et à son prestataire)</w:t>
            </w:r>
          </w:p>
        </w:tc>
      </w:tr>
      <w:tr w:rsidR="00CD06B1" w:rsidTr="00DF29C2">
        <w:tc>
          <w:tcPr>
            <w:tcW w:w="2276" w:type="dxa"/>
          </w:tcPr>
          <w:p w:rsidR="00CD06B1" w:rsidRPr="00A126BF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Avis sur la faisabilité du projet</w:t>
            </w:r>
          </w:p>
        </w:tc>
        <w:tc>
          <w:tcPr>
            <w:tcW w:w="7346" w:type="dxa"/>
          </w:tcPr>
          <w:p w:rsidR="00CD06B1" w:rsidRPr="00A126BF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</w:p>
        </w:tc>
      </w:tr>
      <w:tr w:rsidR="00CD06B1" w:rsidTr="00DF29C2">
        <w:tc>
          <w:tcPr>
            <w:tcW w:w="227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Suites à donner de la part du demandeur</w:t>
            </w:r>
          </w:p>
        </w:tc>
        <w:tc>
          <w:tcPr>
            <w:tcW w:w="734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</w:p>
        </w:tc>
      </w:tr>
      <w:tr w:rsidR="00CD06B1" w:rsidTr="00DF29C2">
        <w:tc>
          <w:tcPr>
            <w:tcW w:w="227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Suites à donner de la part de l’EMS</w:t>
            </w:r>
          </w:p>
        </w:tc>
        <w:tc>
          <w:tcPr>
            <w:tcW w:w="734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</w:p>
        </w:tc>
      </w:tr>
      <w:tr w:rsidR="00CD06B1" w:rsidTr="00DF29C2">
        <w:tc>
          <w:tcPr>
            <w:tcW w:w="227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Suites à donner de la part de la Maison du Compost</w:t>
            </w:r>
          </w:p>
        </w:tc>
        <w:tc>
          <w:tcPr>
            <w:tcW w:w="7346" w:type="dxa"/>
          </w:tcPr>
          <w:p w:rsidR="00CD06B1" w:rsidRDefault="00CD06B1" w:rsidP="00CD06B1">
            <w:pPr>
              <w:spacing w:line="276" w:lineRule="auto"/>
              <w:rPr>
                <w:rFonts w:ascii="Century Gothic" w:hAnsi="Century Gothic"/>
                <w:b/>
                <w:color w:val="006AB5"/>
                <w:sz w:val="22"/>
                <w:szCs w:val="22"/>
              </w:rPr>
            </w:pPr>
          </w:p>
        </w:tc>
      </w:tr>
    </w:tbl>
    <w:p w:rsidR="00E4246D" w:rsidRPr="003347DF" w:rsidRDefault="00E4246D" w:rsidP="00E046B8">
      <w:pPr>
        <w:tabs>
          <w:tab w:val="left" w:pos="1960"/>
        </w:tabs>
      </w:pPr>
    </w:p>
    <w:sectPr w:rsidR="00E4246D" w:rsidRPr="003347DF" w:rsidSect="00434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66" w:rsidRDefault="00DA6266" w:rsidP="00F471DF">
      <w:r>
        <w:separator/>
      </w:r>
    </w:p>
  </w:endnote>
  <w:endnote w:type="continuationSeparator" w:id="0">
    <w:p w:rsidR="00DA6266" w:rsidRDefault="00DA6266" w:rsidP="00F4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4" w:rsidRDefault="00434C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4" w:rsidRDefault="00434C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4" w:rsidRDefault="00434C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66" w:rsidRDefault="00DA6266" w:rsidP="00F471DF">
      <w:r>
        <w:separator/>
      </w:r>
    </w:p>
  </w:footnote>
  <w:footnote w:type="continuationSeparator" w:id="0">
    <w:p w:rsidR="00DA6266" w:rsidRDefault="00DA6266" w:rsidP="00F471DF">
      <w:r>
        <w:continuationSeparator/>
      </w:r>
    </w:p>
  </w:footnote>
  <w:footnote w:id="1">
    <w:p w:rsidR="003017D1" w:rsidRDefault="003017D1">
      <w:pPr>
        <w:pStyle w:val="Notedebasdepage"/>
      </w:pPr>
      <w:r>
        <w:rPr>
          <w:rStyle w:val="Appelnotedebasdep"/>
        </w:rPr>
        <w:footnoteRef/>
      </w:r>
      <w:r>
        <w:t xml:space="preserve"> Il s’agit du nombre de foyers</w:t>
      </w:r>
      <w:r w:rsidR="00C0515E">
        <w:t>/personnes</w:t>
      </w:r>
      <w:r>
        <w:t xml:space="preserve"> potentiellement concernés par le projet. </w:t>
      </w:r>
    </w:p>
    <w:p w:rsidR="003017D1" w:rsidRDefault="003017D1">
      <w:pPr>
        <w:pStyle w:val="Notedebasdepage"/>
      </w:pPr>
      <w:r>
        <w:t xml:space="preserve">Ex : si le projet concerne une copropriété de 10 logements, noter 10. </w:t>
      </w:r>
    </w:p>
  </w:footnote>
  <w:footnote w:id="2">
    <w:p w:rsidR="003017D1" w:rsidRDefault="003017D1">
      <w:pPr>
        <w:pStyle w:val="Notedebasdepage"/>
      </w:pPr>
      <w:r>
        <w:rPr>
          <w:rStyle w:val="Appelnotedebasdep"/>
        </w:rPr>
        <w:footnoteRef/>
      </w:r>
      <w:r>
        <w:t xml:space="preserve"> Il s’agit du nombre de résidents</w:t>
      </w:r>
      <w:r w:rsidR="00C0515E">
        <w:t>/personnes</w:t>
      </w:r>
      <w:r>
        <w:t xml:space="preserve"> prêts à s’investir dans le projet de compostage collectif. </w:t>
      </w:r>
    </w:p>
    <w:p w:rsidR="003017D1" w:rsidRDefault="003017D1">
      <w:pPr>
        <w:pStyle w:val="Notedebasdepage"/>
      </w:pPr>
      <w:r>
        <w:t xml:space="preserve">Ex : Sur la copropriété de 10 logements, noter le nombre de résidents impliqués dans le projet de compostage.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4" w:rsidRDefault="00434C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BF" w:rsidRPr="00E4246D" w:rsidRDefault="004E2398" w:rsidP="00F471DF">
    <w:pPr>
      <w:pStyle w:val="En-tte"/>
      <w:jc w:val="center"/>
      <w:rPr>
        <w:rFonts w:ascii="Century Gothic" w:hAnsi="Century Gothic"/>
        <w:color w:val="808080"/>
        <w:sz w:val="20"/>
        <w:szCs w:val="20"/>
      </w:rPr>
    </w:pPr>
    <w:bookmarkStart w:id="0" w:name="_GoBack"/>
    <w:bookmarkEnd w:id="0"/>
    <w:r>
      <w:rPr>
        <w:rFonts w:ascii="Century Gothic" w:hAnsi="Century Gothic"/>
        <w:color w:val="808080"/>
        <w:sz w:val="20"/>
        <w:szCs w:val="20"/>
      </w:rPr>
      <w:t>Accompagnement à la mise en œuvre du compostage/lombricompostage collectif</w:t>
    </w:r>
  </w:p>
  <w:p w:rsidR="00A126BF" w:rsidRDefault="00A126BF" w:rsidP="00F471DF">
    <w:pPr>
      <w:pStyle w:val="En-tte"/>
      <w:jc w:val="center"/>
      <w:rPr>
        <w:rFonts w:ascii="Century Gothic" w:hAnsi="Century Gothic"/>
        <w:color w:val="808080"/>
        <w:sz w:val="20"/>
        <w:szCs w:val="20"/>
      </w:rPr>
    </w:pPr>
    <w:proofErr w:type="spellStart"/>
    <w:r w:rsidRPr="00E4246D">
      <w:rPr>
        <w:rFonts w:ascii="Century Gothic" w:hAnsi="Century Gothic"/>
        <w:color w:val="808080"/>
        <w:sz w:val="20"/>
        <w:szCs w:val="20"/>
      </w:rPr>
      <w:t>Eurométropole</w:t>
    </w:r>
    <w:proofErr w:type="spellEnd"/>
    <w:r w:rsidRPr="00E4246D">
      <w:rPr>
        <w:rFonts w:ascii="Century Gothic" w:hAnsi="Century Gothic"/>
        <w:color w:val="808080"/>
        <w:sz w:val="20"/>
        <w:szCs w:val="20"/>
      </w:rPr>
      <w:t xml:space="preserve"> de Strasbourg</w:t>
    </w:r>
  </w:p>
  <w:p w:rsidR="004E2398" w:rsidRDefault="004E2398" w:rsidP="00F471DF">
    <w:pPr>
      <w:pStyle w:val="En-tte"/>
      <w:jc w:val="center"/>
      <w:rPr>
        <w:rFonts w:ascii="Century Gothic" w:hAnsi="Century Gothic"/>
        <w:color w:val="808080"/>
        <w:sz w:val="20"/>
        <w:szCs w:val="20"/>
      </w:rPr>
    </w:pPr>
  </w:p>
  <w:p w:rsidR="004E2398" w:rsidRPr="00E4246D" w:rsidRDefault="004E2398" w:rsidP="00F471DF">
    <w:pPr>
      <w:pStyle w:val="En-tte"/>
      <w:jc w:val="center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  <w:t xml:space="preserve">Structure porteuse : </w:t>
    </w:r>
    <w:r>
      <w:rPr>
        <w:rFonts w:ascii="Century Gothic" w:hAnsi="Century Gothic"/>
        <w:color w:val="808080"/>
        <w:sz w:val="20"/>
        <w:szCs w:val="20"/>
      </w:rPr>
      <w:tab/>
    </w:r>
    <w:proofErr w:type="spellStart"/>
    <w:r>
      <w:rPr>
        <w:rFonts w:ascii="Century Gothic" w:hAnsi="Century Gothic"/>
        <w:color w:val="808080"/>
        <w:sz w:val="20"/>
        <w:szCs w:val="20"/>
      </w:rPr>
      <w:t>Rédacteur.trice</w:t>
    </w:r>
    <w:proofErr w:type="spellEnd"/>
    <w:r>
      <w:rPr>
        <w:rFonts w:ascii="Century Gothic" w:hAnsi="Century Gothic"/>
        <w:color w:val="808080"/>
        <w:sz w:val="20"/>
        <w:szCs w:val="20"/>
      </w:rPr>
      <w:t xml:space="preserve"> de la fiche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D4" w:rsidRDefault="00434C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D4E"/>
    <w:multiLevelType w:val="hybridMultilevel"/>
    <w:tmpl w:val="2B34D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2CD5"/>
    <w:multiLevelType w:val="hybridMultilevel"/>
    <w:tmpl w:val="4B9E77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894"/>
    <w:multiLevelType w:val="hybridMultilevel"/>
    <w:tmpl w:val="F60E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32E1"/>
    <w:multiLevelType w:val="hybridMultilevel"/>
    <w:tmpl w:val="A7AE4EAA"/>
    <w:lvl w:ilvl="0" w:tplc="08565022">
      <w:start w:val="2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2000"/>
    <w:multiLevelType w:val="hybridMultilevel"/>
    <w:tmpl w:val="AE36DFF2"/>
    <w:lvl w:ilvl="0" w:tplc="97A6441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3016"/>
    <w:multiLevelType w:val="hybridMultilevel"/>
    <w:tmpl w:val="02189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5"/>
    <w:rsid w:val="000707C7"/>
    <w:rsid w:val="00073FC4"/>
    <w:rsid w:val="000A6670"/>
    <w:rsid w:val="000E379B"/>
    <w:rsid w:val="00157946"/>
    <w:rsid w:val="001A5A08"/>
    <w:rsid w:val="00226D6E"/>
    <w:rsid w:val="003017D1"/>
    <w:rsid w:val="003347DF"/>
    <w:rsid w:val="0039553B"/>
    <w:rsid w:val="003D1697"/>
    <w:rsid w:val="00434CD4"/>
    <w:rsid w:val="004E2398"/>
    <w:rsid w:val="00735519"/>
    <w:rsid w:val="007579A7"/>
    <w:rsid w:val="007A1617"/>
    <w:rsid w:val="008073DB"/>
    <w:rsid w:val="00885838"/>
    <w:rsid w:val="008F47ED"/>
    <w:rsid w:val="00983444"/>
    <w:rsid w:val="009C6FC7"/>
    <w:rsid w:val="009D1FB6"/>
    <w:rsid w:val="00A126BF"/>
    <w:rsid w:val="00A36634"/>
    <w:rsid w:val="00B3640A"/>
    <w:rsid w:val="00B40C32"/>
    <w:rsid w:val="00B83DF7"/>
    <w:rsid w:val="00BA016C"/>
    <w:rsid w:val="00C0515E"/>
    <w:rsid w:val="00CA5484"/>
    <w:rsid w:val="00CD06B1"/>
    <w:rsid w:val="00D60775"/>
    <w:rsid w:val="00D60A1F"/>
    <w:rsid w:val="00DA6266"/>
    <w:rsid w:val="00DF29C2"/>
    <w:rsid w:val="00E046B8"/>
    <w:rsid w:val="00E32FFC"/>
    <w:rsid w:val="00E4246D"/>
    <w:rsid w:val="00F36A3B"/>
    <w:rsid w:val="00F471DF"/>
    <w:rsid w:val="00F96825"/>
    <w:rsid w:val="00FB6927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BA7BC"/>
  <w15:docId w15:val="{C88CD3FB-C2D1-4B9E-AD49-68A0B97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8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7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1DF"/>
  </w:style>
  <w:style w:type="paragraph" w:styleId="Pieddepage">
    <w:name w:val="footer"/>
    <w:basedOn w:val="Normal"/>
    <w:link w:val="PieddepageCar"/>
    <w:uiPriority w:val="99"/>
    <w:unhideWhenUsed/>
    <w:rsid w:val="00F47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1DF"/>
  </w:style>
  <w:style w:type="character" w:customStyle="1" w:styleId="Titre1Car">
    <w:name w:val="Titre 1 Car"/>
    <w:basedOn w:val="Policepardfaut"/>
    <w:link w:val="Titre1"/>
    <w:uiPriority w:val="9"/>
    <w:rsid w:val="00E42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0707C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17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17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1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DFA5-5986-4D3A-AB2E-7E62A09E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4249288D.dotm</Template>
  <TotalTime>47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 Conseil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DUPIN Amandine</cp:lastModifiedBy>
  <cp:revision>16</cp:revision>
  <cp:lastPrinted>2018-01-29T13:45:00Z</cp:lastPrinted>
  <dcterms:created xsi:type="dcterms:W3CDTF">2020-11-04T14:32:00Z</dcterms:created>
  <dcterms:modified xsi:type="dcterms:W3CDTF">2021-02-11T07:54:00Z</dcterms:modified>
</cp:coreProperties>
</file>