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A99" w:rsidRDefault="002D4575" w:rsidP="005A766E">
      <w:pPr>
        <w:ind w:left="510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Madame la</w:t>
      </w:r>
      <w:r w:rsidR="00744A99">
        <w:rPr>
          <w:rFonts w:ascii="Arial" w:hAnsi="Arial"/>
          <w:sz w:val="20"/>
        </w:rPr>
        <w:t xml:space="preserve"> Président</w:t>
      </w:r>
      <w:r>
        <w:rPr>
          <w:rFonts w:ascii="Arial" w:hAnsi="Arial"/>
          <w:sz w:val="20"/>
        </w:rPr>
        <w:t>e</w:t>
      </w:r>
      <w:r w:rsidR="00744A99">
        <w:rPr>
          <w:rFonts w:ascii="Arial" w:hAnsi="Arial"/>
          <w:sz w:val="20"/>
        </w:rPr>
        <w:t xml:space="preserve"> de l’</w:t>
      </w:r>
      <w:proofErr w:type="spellStart"/>
      <w:r w:rsidR="00744A99">
        <w:rPr>
          <w:rFonts w:ascii="Arial" w:hAnsi="Arial"/>
          <w:sz w:val="20"/>
        </w:rPr>
        <w:t>Eurométropole</w:t>
      </w:r>
      <w:proofErr w:type="spellEnd"/>
      <w:r w:rsidR="00744A99">
        <w:rPr>
          <w:rFonts w:ascii="Arial" w:hAnsi="Arial"/>
          <w:sz w:val="20"/>
        </w:rPr>
        <w:t xml:space="preserve"> de Strasbourg</w:t>
      </w:r>
    </w:p>
    <w:p w:rsidR="00744A99" w:rsidRDefault="00744A99" w:rsidP="005A766E">
      <w:pPr>
        <w:ind w:left="5103"/>
        <w:rPr>
          <w:rFonts w:ascii="Arial" w:hAnsi="Arial"/>
          <w:sz w:val="20"/>
        </w:rPr>
      </w:pPr>
      <w:r>
        <w:rPr>
          <w:rFonts w:ascii="Arial" w:hAnsi="Arial"/>
          <w:sz w:val="20"/>
        </w:rPr>
        <w:t>Cellule FEDER</w:t>
      </w:r>
    </w:p>
    <w:p w:rsidR="00744A99" w:rsidRDefault="00744A99" w:rsidP="005A766E">
      <w:pPr>
        <w:ind w:left="510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1, Parc de l’Etoile</w:t>
      </w:r>
    </w:p>
    <w:p w:rsidR="00744A99" w:rsidRDefault="00744A99" w:rsidP="005A766E">
      <w:pPr>
        <w:ind w:left="5103"/>
        <w:rPr>
          <w:rFonts w:ascii="Arial" w:hAnsi="Arial"/>
          <w:sz w:val="20"/>
        </w:rPr>
      </w:pPr>
      <w:r>
        <w:rPr>
          <w:rFonts w:ascii="Arial" w:hAnsi="Arial"/>
          <w:sz w:val="20"/>
        </w:rPr>
        <w:t>67076 Strasbourg</w:t>
      </w:r>
    </w:p>
    <w:p w:rsidR="00744A99" w:rsidRDefault="00744A99" w:rsidP="0024766E">
      <w:pPr>
        <w:ind w:left="4860" w:right="-468"/>
        <w:rPr>
          <w:rFonts w:ascii="Arial" w:hAnsi="Arial" w:cs="Arial"/>
          <w:bCs/>
          <w:sz w:val="22"/>
          <w:szCs w:val="20"/>
        </w:rPr>
      </w:pPr>
    </w:p>
    <w:p w:rsidR="00744A99" w:rsidRPr="00A0461B" w:rsidRDefault="00744A99" w:rsidP="00522F92">
      <w:pPr>
        <w:ind w:left="4860"/>
        <w:rPr>
          <w:rFonts w:ascii="Arial" w:hAnsi="Arial" w:cs="Arial"/>
          <w:sz w:val="22"/>
          <w:szCs w:val="20"/>
        </w:rPr>
      </w:pPr>
    </w:p>
    <w:p w:rsidR="00744A99" w:rsidRPr="005A766E" w:rsidRDefault="00744A99" w:rsidP="00522F92">
      <w:pPr>
        <w:ind w:left="4860"/>
        <w:rPr>
          <w:rFonts w:ascii="Arial" w:hAnsi="Arial" w:cs="Arial"/>
          <w:sz w:val="20"/>
          <w:szCs w:val="20"/>
        </w:rPr>
      </w:pPr>
      <w:r w:rsidRPr="005A766E">
        <w:rPr>
          <w:rFonts w:ascii="Arial" w:hAnsi="Arial" w:cs="Arial"/>
          <w:sz w:val="20"/>
          <w:szCs w:val="20"/>
        </w:rPr>
        <w:t xml:space="preserve">                             , le </w:t>
      </w:r>
    </w:p>
    <w:p w:rsidR="00744A99" w:rsidRPr="00A0461B" w:rsidRDefault="00744A99" w:rsidP="00522F92">
      <w:pPr>
        <w:ind w:right="-1"/>
        <w:jc w:val="both"/>
        <w:rPr>
          <w:rFonts w:ascii="Arial" w:hAnsi="Arial" w:cs="Arial"/>
        </w:rPr>
      </w:pPr>
    </w:p>
    <w:p w:rsidR="00744A99" w:rsidRDefault="00744A99" w:rsidP="005A766E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Objet : demande de subvention du Fonds Européen de Développement Régional (FEDER) 2014-2020</w:t>
      </w:r>
    </w:p>
    <w:p w:rsidR="00744A99" w:rsidRDefault="00744A99" w:rsidP="00522F92">
      <w:pPr>
        <w:ind w:right="-1"/>
        <w:jc w:val="both"/>
        <w:rPr>
          <w:rFonts w:ascii="Arial" w:hAnsi="Arial" w:cs="Arial"/>
          <w:szCs w:val="20"/>
        </w:rPr>
      </w:pPr>
    </w:p>
    <w:p w:rsidR="00744A99" w:rsidRDefault="00744A99" w:rsidP="00522F92">
      <w:pPr>
        <w:ind w:right="-1"/>
        <w:jc w:val="both"/>
        <w:rPr>
          <w:rFonts w:ascii="Arial" w:hAnsi="Arial" w:cs="Arial"/>
          <w:szCs w:val="20"/>
        </w:rPr>
      </w:pPr>
    </w:p>
    <w:p w:rsidR="00744A99" w:rsidRPr="00A0461B" w:rsidRDefault="00744A99" w:rsidP="00522F92">
      <w:pPr>
        <w:ind w:right="-1"/>
        <w:jc w:val="both"/>
        <w:rPr>
          <w:rFonts w:ascii="Arial" w:hAnsi="Arial" w:cs="Arial"/>
          <w:szCs w:val="20"/>
        </w:rPr>
      </w:pPr>
    </w:p>
    <w:p w:rsidR="00744A99" w:rsidRPr="005A766E" w:rsidRDefault="002D4575" w:rsidP="00965E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Madame</w:t>
      </w:r>
      <w:r w:rsidR="00744A99" w:rsidRPr="005A766E">
        <w:rPr>
          <w:rFonts w:ascii="Arial" w:hAnsi="Arial" w:cs="Arial"/>
          <w:sz w:val="20"/>
          <w:szCs w:val="20"/>
        </w:rPr>
        <w:t xml:space="preserve"> l</w:t>
      </w:r>
      <w:r>
        <w:rPr>
          <w:rFonts w:ascii="Arial" w:hAnsi="Arial" w:cs="Arial"/>
          <w:sz w:val="20"/>
          <w:szCs w:val="20"/>
        </w:rPr>
        <w:t>a</w:t>
      </w:r>
      <w:r w:rsidR="00744A99" w:rsidRPr="005A766E">
        <w:rPr>
          <w:rFonts w:ascii="Arial" w:hAnsi="Arial" w:cs="Arial"/>
          <w:sz w:val="20"/>
          <w:szCs w:val="20"/>
        </w:rPr>
        <w:t xml:space="preserve"> Président</w:t>
      </w:r>
      <w:r>
        <w:rPr>
          <w:rFonts w:ascii="Arial" w:hAnsi="Arial" w:cs="Arial"/>
          <w:sz w:val="20"/>
          <w:szCs w:val="20"/>
        </w:rPr>
        <w:t>e</w:t>
      </w:r>
      <w:r w:rsidR="00744A99" w:rsidRPr="005A766E">
        <w:rPr>
          <w:rFonts w:ascii="Arial" w:hAnsi="Arial" w:cs="Arial"/>
          <w:sz w:val="20"/>
          <w:szCs w:val="20"/>
        </w:rPr>
        <w:t>,</w:t>
      </w:r>
    </w:p>
    <w:p w:rsidR="00744A99" w:rsidRPr="005A766E" w:rsidRDefault="00744A99" w:rsidP="00965ECD">
      <w:pPr>
        <w:jc w:val="both"/>
        <w:rPr>
          <w:rFonts w:ascii="Arial" w:hAnsi="Arial" w:cs="Arial"/>
          <w:sz w:val="20"/>
          <w:szCs w:val="20"/>
        </w:rPr>
      </w:pPr>
    </w:p>
    <w:p w:rsidR="00744A99" w:rsidRPr="005A766E" w:rsidRDefault="00744A99" w:rsidP="00965ECD">
      <w:pPr>
        <w:jc w:val="both"/>
        <w:rPr>
          <w:rFonts w:ascii="Arial" w:hAnsi="Arial" w:cs="Arial"/>
          <w:sz w:val="20"/>
          <w:szCs w:val="20"/>
        </w:rPr>
      </w:pPr>
      <w:r w:rsidRPr="005A766E">
        <w:rPr>
          <w:rFonts w:ascii="Arial" w:hAnsi="Arial" w:cs="Arial"/>
          <w:sz w:val="20"/>
          <w:szCs w:val="20"/>
        </w:rPr>
        <w:t>Je sollicite une aide du fonds européen de développement régional (FEDER) au titre du programme compétitivité 2014-2020 pour la réalisation du projet suivant :</w:t>
      </w:r>
    </w:p>
    <w:p w:rsidR="00744A99" w:rsidRPr="005A766E" w:rsidRDefault="00744A99" w:rsidP="00965ECD">
      <w:pPr>
        <w:jc w:val="both"/>
        <w:rPr>
          <w:rFonts w:ascii="Arial" w:hAnsi="Arial" w:cs="Arial"/>
          <w:sz w:val="20"/>
          <w:szCs w:val="20"/>
        </w:rPr>
      </w:pPr>
    </w:p>
    <w:p w:rsidR="00744A99" w:rsidRPr="005A766E" w:rsidRDefault="00744A99" w:rsidP="005A766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sz w:val="20"/>
        </w:rPr>
        <w:t>« </w:t>
      </w:r>
      <w:r w:rsidRPr="00D37A11">
        <w:rPr>
          <w:rFonts w:ascii="Arial" w:hAnsi="Arial" w:cs="Arial"/>
          <w:snapToGrid w:val="0"/>
          <w:sz w:val="20"/>
        </w:rPr>
        <w:t xml:space="preserve"> ……………</w:t>
      </w:r>
      <w:r w:rsidRPr="00122B09">
        <w:rPr>
          <w:rFonts w:ascii="Arial" w:hAnsi="Arial" w:cs="Arial"/>
          <w:i/>
          <w:snapToGrid w:val="0"/>
          <w:sz w:val="20"/>
          <w:highlight w:val="yellow"/>
        </w:rPr>
        <w:t>intitulé du projet</w:t>
      </w:r>
      <w:r w:rsidRPr="00D37A11">
        <w:rPr>
          <w:rFonts w:ascii="Arial" w:hAnsi="Arial" w:cs="Arial"/>
          <w:i/>
          <w:snapToGrid w:val="0"/>
          <w:sz w:val="20"/>
        </w:rPr>
        <w:t>………………………</w:t>
      </w:r>
      <w:r>
        <w:rPr>
          <w:rFonts w:ascii="Arial" w:hAnsi="Arial" w:cs="Arial"/>
          <w:snapToGrid w:val="0"/>
          <w:sz w:val="20"/>
        </w:rPr>
        <w:t>» sise ……</w:t>
      </w:r>
      <w:r w:rsidRPr="00092A32">
        <w:rPr>
          <w:rFonts w:ascii="Arial" w:hAnsi="Arial" w:cs="Arial"/>
          <w:snapToGrid w:val="0"/>
          <w:sz w:val="20"/>
          <w:highlight w:val="yellow"/>
        </w:rPr>
        <w:t>adresse</w:t>
      </w:r>
      <w:r>
        <w:rPr>
          <w:rFonts w:ascii="Arial" w:hAnsi="Arial" w:cs="Arial"/>
          <w:snapToGrid w:val="0"/>
          <w:sz w:val="20"/>
        </w:rPr>
        <w:t>…..</w:t>
      </w:r>
    </w:p>
    <w:p w:rsidR="00744A99" w:rsidRPr="005A766E" w:rsidRDefault="00744A99" w:rsidP="00965ECD">
      <w:pPr>
        <w:jc w:val="both"/>
        <w:rPr>
          <w:rFonts w:ascii="Arial" w:hAnsi="Arial" w:cs="Arial"/>
          <w:sz w:val="20"/>
          <w:szCs w:val="20"/>
        </w:rPr>
      </w:pPr>
    </w:p>
    <w:p w:rsidR="00744A99" w:rsidRPr="005A766E" w:rsidRDefault="002D4575" w:rsidP="00965E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Cette demande s’inscrit dans le cadre de l’appel à projets « </w:t>
      </w:r>
      <w:proofErr w:type="spellStart"/>
      <w:r w:rsidR="001822F9" w:rsidRPr="001822F9">
        <w:rPr>
          <w:rFonts w:ascii="Arial" w:hAnsi="Arial" w:cs="Arial"/>
          <w:sz w:val="20"/>
          <w:szCs w:val="20"/>
        </w:rPr>
        <w:t>BeeLive</w:t>
      </w:r>
      <w:proofErr w:type="spellEnd"/>
      <w:r w:rsidR="001822F9" w:rsidRPr="001822F9">
        <w:rPr>
          <w:rFonts w:ascii="Arial" w:hAnsi="Arial" w:cs="Arial"/>
          <w:sz w:val="20"/>
          <w:szCs w:val="20"/>
        </w:rPr>
        <w:t> - Le numérique au service du tourisme de demain</w:t>
      </w:r>
      <w:r>
        <w:rPr>
          <w:rFonts w:ascii="Arial" w:hAnsi="Arial" w:cs="Arial"/>
          <w:sz w:val="20"/>
          <w:szCs w:val="20"/>
        </w:rPr>
        <w:t> ».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</w:p>
    <w:p w:rsidR="00744A99" w:rsidRPr="005A766E" w:rsidRDefault="00744A99" w:rsidP="00965ECD">
      <w:pPr>
        <w:jc w:val="both"/>
        <w:rPr>
          <w:rFonts w:ascii="Arial" w:hAnsi="Arial" w:cs="Arial"/>
          <w:sz w:val="20"/>
          <w:szCs w:val="20"/>
        </w:rPr>
      </w:pPr>
    </w:p>
    <w:p w:rsidR="00744A99" w:rsidRPr="005A766E" w:rsidRDefault="00744A99" w:rsidP="00965ECD">
      <w:pPr>
        <w:jc w:val="both"/>
        <w:rPr>
          <w:rFonts w:ascii="Arial" w:hAnsi="Arial" w:cs="Arial"/>
          <w:sz w:val="20"/>
          <w:szCs w:val="20"/>
        </w:rPr>
      </w:pPr>
      <w:r w:rsidRPr="005A766E">
        <w:rPr>
          <w:rFonts w:ascii="Arial" w:hAnsi="Arial" w:cs="Arial"/>
          <w:sz w:val="20"/>
          <w:szCs w:val="20"/>
        </w:rPr>
        <w:t>Afin de vous permettre d’appréhender au mieux ma demande, je vous joins en annexe les informations essentielles de mon projet.</w:t>
      </w:r>
    </w:p>
    <w:p w:rsidR="00744A99" w:rsidRPr="005A766E" w:rsidRDefault="00744A99" w:rsidP="00965ECD">
      <w:pPr>
        <w:jc w:val="both"/>
        <w:rPr>
          <w:rFonts w:ascii="Arial" w:hAnsi="Arial" w:cs="Arial"/>
          <w:sz w:val="20"/>
          <w:szCs w:val="20"/>
        </w:rPr>
      </w:pPr>
    </w:p>
    <w:p w:rsidR="00744A99" w:rsidRPr="005A766E" w:rsidRDefault="00744A99" w:rsidP="00965ECD">
      <w:pPr>
        <w:jc w:val="both"/>
        <w:rPr>
          <w:rFonts w:ascii="Arial" w:hAnsi="Arial" w:cs="Arial"/>
          <w:sz w:val="20"/>
          <w:szCs w:val="20"/>
        </w:rPr>
      </w:pPr>
      <w:r w:rsidRPr="005A766E">
        <w:rPr>
          <w:rFonts w:ascii="Arial" w:hAnsi="Arial" w:cs="Arial"/>
          <w:sz w:val="20"/>
          <w:szCs w:val="20"/>
        </w:rPr>
        <w:t xml:space="preserve">Dans l’attente de votre réponse, je vous prie d’agréer, </w:t>
      </w:r>
      <w:r w:rsidR="002D4575">
        <w:rPr>
          <w:rFonts w:ascii="Arial" w:hAnsi="Arial" w:cs="Arial"/>
          <w:sz w:val="20"/>
          <w:szCs w:val="20"/>
        </w:rPr>
        <w:t>Madame la Présidente</w:t>
      </w:r>
      <w:r w:rsidRPr="005A766E">
        <w:rPr>
          <w:rFonts w:ascii="Arial" w:hAnsi="Arial" w:cs="Arial"/>
          <w:sz w:val="20"/>
          <w:szCs w:val="20"/>
        </w:rPr>
        <w:t>, l’assurance de ma considération la plus distinguée.</w:t>
      </w:r>
    </w:p>
    <w:p w:rsidR="00744A99" w:rsidRDefault="00744A99" w:rsidP="00965ECD"/>
    <w:p w:rsidR="00744A99" w:rsidRDefault="00744A99" w:rsidP="005A766E">
      <w:pPr>
        <w:rPr>
          <w:rFonts w:ascii="Arial" w:hAnsi="Arial"/>
          <w:sz w:val="20"/>
        </w:rPr>
      </w:pPr>
    </w:p>
    <w:p w:rsidR="00744A99" w:rsidRDefault="00744A99" w:rsidP="005A766E">
      <w:pPr>
        <w:rPr>
          <w:rFonts w:ascii="Arial" w:hAnsi="Arial"/>
          <w:sz w:val="20"/>
        </w:rPr>
      </w:pPr>
    </w:p>
    <w:p w:rsidR="00744A99" w:rsidRDefault="00744A99" w:rsidP="005A766E">
      <w:pPr>
        <w:rPr>
          <w:rFonts w:ascii="Arial" w:hAnsi="Arial"/>
          <w:sz w:val="20"/>
        </w:rPr>
      </w:pPr>
    </w:p>
    <w:p w:rsidR="00744A99" w:rsidRPr="005A766E" w:rsidRDefault="00744A99" w:rsidP="005A766E">
      <w:pPr>
        <w:rPr>
          <w:rFonts w:ascii="Arial" w:hAnsi="Arial"/>
          <w:i/>
          <w:sz w:val="20"/>
        </w:rPr>
      </w:pPr>
    </w:p>
    <w:p w:rsidR="00744A99" w:rsidRPr="005A766E" w:rsidRDefault="00744A99" w:rsidP="005A766E">
      <w:pPr>
        <w:rPr>
          <w:rFonts w:ascii="Arial" w:hAnsi="Arial"/>
          <w:i/>
          <w:sz w:val="20"/>
        </w:rPr>
      </w:pPr>
    </w:p>
    <w:p w:rsidR="00744A99" w:rsidRPr="005A766E" w:rsidRDefault="00744A99" w:rsidP="005A766E">
      <w:pPr>
        <w:ind w:left="3402"/>
        <w:jc w:val="center"/>
        <w:rPr>
          <w:i/>
          <w:color w:val="0000FF"/>
        </w:rPr>
      </w:pPr>
      <w:r w:rsidRPr="005A766E">
        <w:rPr>
          <w:rFonts w:ascii="Arial" w:hAnsi="Arial"/>
          <w:i/>
          <w:color w:val="0000FF"/>
          <w:sz w:val="20"/>
        </w:rPr>
        <w:t>(Signature)</w:t>
      </w:r>
    </w:p>
    <w:p w:rsidR="00744A99" w:rsidRPr="005A766E" w:rsidRDefault="00744A99" w:rsidP="005A766E">
      <w:pPr>
        <w:rPr>
          <w:rFonts w:ascii="Arial" w:hAnsi="Arial"/>
          <w:i/>
          <w:sz w:val="20"/>
        </w:rPr>
      </w:pPr>
    </w:p>
    <w:p w:rsidR="00744A99" w:rsidRPr="005A766E" w:rsidRDefault="00744A99" w:rsidP="005A766E">
      <w:pPr>
        <w:rPr>
          <w:rFonts w:ascii="Arial" w:hAnsi="Arial"/>
          <w:i/>
          <w:sz w:val="20"/>
        </w:rPr>
      </w:pPr>
    </w:p>
    <w:p w:rsidR="00744A99" w:rsidRPr="005A766E" w:rsidRDefault="00744A99" w:rsidP="005A766E">
      <w:pPr>
        <w:ind w:left="3402"/>
        <w:jc w:val="center"/>
        <w:rPr>
          <w:rFonts w:ascii="Arial" w:hAnsi="Arial"/>
          <w:i/>
          <w:color w:val="0000FF"/>
          <w:sz w:val="20"/>
        </w:rPr>
      </w:pPr>
      <w:r w:rsidRPr="005A766E">
        <w:rPr>
          <w:rFonts w:ascii="Arial" w:hAnsi="Arial"/>
          <w:i/>
          <w:color w:val="0000FF"/>
          <w:sz w:val="20"/>
        </w:rPr>
        <w:t>Nom Prénom</w:t>
      </w:r>
    </w:p>
    <w:p w:rsidR="00744A99" w:rsidRPr="005A766E" w:rsidRDefault="00744A99" w:rsidP="005A766E">
      <w:pPr>
        <w:ind w:left="3402"/>
        <w:jc w:val="center"/>
        <w:rPr>
          <w:rFonts w:ascii="Arial" w:hAnsi="Arial"/>
          <w:i/>
          <w:color w:val="0000FF"/>
          <w:sz w:val="20"/>
        </w:rPr>
      </w:pPr>
      <w:r w:rsidRPr="005A766E">
        <w:rPr>
          <w:rFonts w:ascii="Arial" w:hAnsi="Arial"/>
          <w:i/>
          <w:color w:val="0000FF"/>
          <w:sz w:val="20"/>
        </w:rPr>
        <w:t>Fonction</w:t>
      </w:r>
    </w:p>
    <w:p w:rsidR="00744A99" w:rsidRPr="005A766E" w:rsidRDefault="00744A99" w:rsidP="00965ECD">
      <w:pPr>
        <w:rPr>
          <w:i/>
        </w:rPr>
      </w:pPr>
    </w:p>
    <w:sectPr w:rsidR="00744A99" w:rsidRPr="005A766E" w:rsidSect="006B6AC3"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92"/>
    <w:rsid w:val="00002F54"/>
    <w:rsid w:val="0002076E"/>
    <w:rsid w:val="00092A32"/>
    <w:rsid w:val="000D02AE"/>
    <w:rsid w:val="00122B09"/>
    <w:rsid w:val="00154D32"/>
    <w:rsid w:val="00166FDB"/>
    <w:rsid w:val="001822F9"/>
    <w:rsid w:val="001A449E"/>
    <w:rsid w:val="001D1483"/>
    <w:rsid w:val="0024766E"/>
    <w:rsid w:val="002C01D2"/>
    <w:rsid w:val="002D4575"/>
    <w:rsid w:val="0030753E"/>
    <w:rsid w:val="003407C8"/>
    <w:rsid w:val="00393E88"/>
    <w:rsid w:val="003F09E4"/>
    <w:rsid w:val="00407F25"/>
    <w:rsid w:val="0045685A"/>
    <w:rsid w:val="004B7A60"/>
    <w:rsid w:val="00522F92"/>
    <w:rsid w:val="0053254B"/>
    <w:rsid w:val="00550F88"/>
    <w:rsid w:val="0055246B"/>
    <w:rsid w:val="00564954"/>
    <w:rsid w:val="005958D0"/>
    <w:rsid w:val="005A72D1"/>
    <w:rsid w:val="005A766E"/>
    <w:rsid w:val="005D32AE"/>
    <w:rsid w:val="00692EAF"/>
    <w:rsid w:val="00692EF4"/>
    <w:rsid w:val="006971DF"/>
    <w:rsid w:val="006B6AC3"/>
    <w:rsid w:val="006D741F"/>
    <w:rsid w:val="00711C4A"/>
    <w:rsid w:val="00744A99"/>
    <w:rsid w:val="0075706C"/>
    <w:rsid w:val="00771113"/>
    <w:rsid w:val="008012A7"/>
    <w:rsid w:val="00853505"/>
    <w:rsid w:val="00921448"/>
    <w:rsid w:val="00965ECD"/>
    <w:rsid w:val="00975D9A"/>
    <w:rsid w:val="00977D7C"/>
    <w:rsid w:val="00981ECA"/>
    <w:rsid w:val="00983FE3"/>
    <w:rsid w:val="00A0461B"/>
    <w:rsid w:val="00A67CD2"/>
    <w:rsid w:val="00AE1438"/>
    <w:rsid w:val="00B03E72"/>
    <w:rsid w:val="00B6322C"/>
    <w:rsid w:val="00B752F5"/>
    <w:rsid w:val="00C02A7C"/>
    <w:rsid w:val="00C66A7E"/>
    <w:rsid w:val="00C94854"/>
    <w:rsid w:val="00CA05BB"/>
    <w:rsid w:val="00CA2861"/>
    <w:rsid w:val="00CB40E2"/>
    <w:rsid w:val="00CF3683"/>
    <w:rsid w:val="00D06CB1"/>
    <w:rsid w:val="00D14452"/>
    <w:rsid w:val="00D37A11"/>
    <w:rsid w:val="00D41930"/>
    <w:rsid w:val="00D95EE6"/>
    <w:rsid w:val="00EA06AE"/>
    <w:rsid w:val="00EE782E"/>
    <w:rsid w:val="00F3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A14057-3A69-404C-8543-0D1D1557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F92"/>
    <w:rPr>
      <w:rFonts w:ascii="Times New Roman" w:eastAsia="Times New Roman" w:hAnsi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45685A"/>
    <w:pPr>
      <w:keepNext/>
      <w:ind w:left="1418"/>
      <w:jc w:val="center"/>
      <w:outlineLvl w:val="1"/>
    </w:pPr>
    <w:rPr>
      <w:rFonts w:ascii="Arial" w:hAnsi="Arial"/>
      <w:b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locked/>
    <w:rsid w:val="0045685A"/>
    <w:rPr>
      <w:rFonts w:ascii="Arial" w:hAnsi="Arial" w:cs="Times New Roman"/>
      <w:b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rsid w:val="0045685A"/>
    <w:pPr>
      <w:jc w:val="center"/>
    </w:pPr>
    <w:rPr>
      <w:rFonts w:ascii="Arial" w:hAnsi="Arial"/>
      <w:sz w:val="22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45685A"/>
    <w:rPr>
      <w:rFonts w:ascii="Arial" w:hAnsi="Arial" w:cs="Times New Roman"/>
      <w:sz w:val="20"/>
      <w:szCs w:val="20"/>
      <w:lang w:eastAsia="fr-FR"/>
    </w:rPr>
  </w:style>
  <w:style w:type="paragraph" w:styleId="Normalcentr">
    <w:name w:val="Block Text"/>
    <w:basedOn w:val="Normal"/>
    <w:uiPriority w:val="99"/>
    <w:rsid w:val="00771113"/>
    <w:pPr>
      <w:ind w:left="1418" w:right="283"/>
      <w:jc w:val="both"/>
    </w:pPr>
    <w:rPr>
      <w:rFonts w:ascii="Arial" w:hAnsi="Arial" w:cs="Arial"/>
      <w:sz w:val="22"/>
      <w:szCs w:val="20"/>
    </w:rPr>
  </w:style>
  <w:style w:type="character" w:styleId="Lienhypertexte">
    <w:name w:val="Hyperlink"/>
    <w:basedOn w:val="Policepardfaut"/>
    <w:uiPriority w:val="99"/>
    <w:rsid w:val="00B752F5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B752F5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58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2D93C8F4</Template>
  <TotalTime>3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Philippe RICHERT</vt:lpstr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Philippe RICHERT</dc:title>
  <dc:subject/>
  <dc:creator>dreanom</dc:creator>
  <cp:keywords/>
  <dc:description/>
  <cp:lastModifiedBy>PEREZ-LAUGEL Marion</cp:lastModifiedBy>
  <cp:revision>4</cp:revision>
  <cp:lastPrinted>2014-02-28T10:59:00Z</cp:lastPrinted>
  <dcterms:created xsi:type="dcterms:W3CDTF">2020-08-20T12:04:00Z</dcterms:created>
  <dcterms:modified xsi:type="dcterms:W3CDTF">2020-11-02T15:10:00Z</dcterms:modified>
</cp:coreProperties>
</file>